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E3" w:rsidRDefault="00854D4C" w:rsidP="00E03E6B">
      <w:pPr>
        <w:spacing w:line="360" w:lineRule="exact"/>
        <w:ind w:firstLineChars="49" w:firstLine="157"/>
        <w:rPr>
          <w:rFonts w:ascii="黑体" w:eastAsia="黑体" w:hAnsi="华文中宋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中宋" w:hint="eastAsia"/>
          <w:sz w:val="32"/>
          <w:szCs w:val="32"/>
        </w:rPr>
        <w:t>附件3</w:t>
      </w:r>
    </w:p>
    <w:p w:rsidR="00A655E3" w:rsidRDefault="00854D4C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杭州师范大学国内公务接待清单</w:t>
      </w:r>
    </w:p>
    <w:p w:rsidR="00A655E3" w:rsidRDefault="00A655E3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2001"/>
        <w:gridCol w:w="1407"/>
        <w:gridCol w:w="18"/>
        <w:gridCol w:w="2455"/>
        <w:gridCol w:w="1513"/>
      </w:tblGrid>
      <w:tr w:rsidR="00A655E3" w:rsidTr="00E03E6B">
        <w:trPr>
          <w:trHeight w:hRule="exact" w:val="803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接待承办单位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5E3" w:rsidRDefault="00A655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    月    日</w:t>
            </w:r>
          </w:p>
        </w:tc>
      </w:tr>
      <w:tr w:rsidR="00A655E3" w:rsidTr="00E03E6B">
        <w:trPr>
          <w:trHeight w:hRule="exact" w:val="559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接待事由</w:t>
            </w:r>
          </w:p>
        </w:tc>
        <w:tc>
          <w:tcPr>
            <w:tcW w:w="7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5E3" w:rsidRDefault="00A655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655E3" w:rsidTr="00E03E6B">
        <w:trPr>
          <w:trHeight w:val="2610"/>
          <w:jc w:val="center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接待</w:t>
            </w:r>
          </w:p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对象</w:t>
            </w:r>
          </w:p>
        </w:tc>
        <w:tc>
          <w:tcPr>
            <w:tcW w:w="739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55E3" w:rsidRDefault="00854D4C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（姓名、单位、职务）</w:t>
            </w:r>
          </w:p>
          <w:p w:rsidR="00A655E3" w:rsidRDefault="00A655E3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A655E3" w:rsidRDefault="00A655E3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A655E3" w:rsidRDefault="00A655E3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A655E3" w:rsidRDefault="00A655E3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A655E3" w:rsidRDefault="00A655E3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655E3" w:rsidTr="00E03E6B">
        <w:trPr>
          <w:trHeight w:val="480"/>
          <w:jc w:val="center"/>
        </w:trPr>
        <w:tc>
          <w:tcPr>
            <w:tcW w:w="16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55E3" w:rsidRDefault="00A655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94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655E3" w:rsidRDefault="00854D4C">
            <w:pPr>
              <w:spacing w:line="44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总人数：</w:t>
            </w:r>
          </w:p>
        </w:tc>
      </w:tr>
      <w:tr w:rsidR="00A655E3" w:rsidTr="00E03E6B">
        <w:trPr>
          <w:cantSplit/>
          <w:trHeight w:val="1350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陪同</w:t>
            </w:r>
          </w:p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人员</w:t>
            </w:r>
          </w:p>
        </w:tc>
        <w:tc>
          <w:tcPr>
            <w:tcW w:w="739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655E3" w:rsidRDefault="00854D4C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（姓名、单位、职务）</w:t>
            </w:r>
          </w:p>
          <w:p w:rsidR="00A655E3" w:rsidRDefault="00A655E3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A655E3" w:rsidRDefault="00A655E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655E3" w:rsidTr="00E03E6B">
        <w:trPr>
          <w:cantSplit/>
          <w:trHeight w:val="465"/>
          <w:jc w:val="center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655E3" w:rsidRDefault="00A655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394" w:type="dxa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A655E3" w:rsidRDefault="00854D4C">
            <w:pPr>
              <w:spacing w:line="44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总人数：</w:t>
            </w:r>
          </w:p>
        </w:tc>
      </w:tr>
      <w:tr w:rsidR="00A655E3" w:rsidTr="00E03E6B">
        <w:trPr>
          <w:cantSplit/>
          <w:trHeight w:val="2497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主要行程安排</w:t>
            </w:r>
          </w:p>
        </w:tc>
        <w:tc>
          <w:tcPr>
            <w:tcW w:w="739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655E3" w:rsidRDefault="00854D4C">
            <w:pPr>
              <w:widowControl/>
              <w:spacing w:line="44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（时间、项目、场所）</w:t>
            </w:r>
          </w:p>
          <w:p w:rsidR="00A655E3" w:rsidRDefault="00A655E3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A655E3" w:rsidTr="00E03E6B">
        <w:trPr>
          <w:cantSplit/>
          <w:trHeight w:val="691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55E3" w:rsidRDefault="00854D4C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接待费用</w:t>
            </w:r>
          </w:p>
        </w:tc>
        <w:tc>
          <w:tcPr>
            <w:tcW w:w="7394" w:type="dxa"/>
            <w:gridSpan w:val="5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A655E3" w:rsidRDefault="00854D4C">
            <w:pPr>
              <w:spacing w:line="44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总计：                                       元</w:t>
            </w:r>
          </w:p>
        </w:tc>
      </w:tr>
      <w:tr w:rsidR="00A655E3" w:rsidTr="00E03E6B">
        <w:trPr>
          <w:trHeight w:hRule="exact" w:val="510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审    签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预算项目名称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预算项目代码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A655E3" w:rsidTr="00E03E6B">
        <w:trPr>
          <w:trHeight w:hRule="exact" w:val="516"/>
          <w:jc w:val="center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655E3" w:rsidRDefault="00A655E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承办单位经办人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承办单位分管负责人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A655E3" w:rsidTr="00E03E6B">
        <w:trPr>
          <w:trHeight w:hRule="exact" w:val="778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5E3" w:rsidRDefault="00854D4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备    注</w:t>
            </w:r>
          </w:p>
        </w:tc>
        <w:tc>
          <w:tcPr>
            <w:tcW w:w="7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5E3" w:rsidRDefault="00A655E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A655E3" w:rsidRDefault="00854D4C">
      <w:pPr>
        <w:spacing w:line="520" w:lineRule="exact"/>
        <w:rPr>
          <w:rFonts w:ascii="仿宋_GB2312" w:eastAsia="仿宋_GB2312" w:hAnsi="仿宋"/>
          <w:sz w:val="28"/>
          <w:szCs w:val="28"/>
          <w:lang w:val="zh-TW"/>
        </w:rPr>
      </w:pPr>
      <w:r>
        <w:rPr>
          <w:rFonts w:ascii="仿宋" w:eastAsia="仿宋" w:hAnsi="仿宋" w:cs="仿宋" w:hint="eastAsia"/>
          <w:kern w:val="0"/>
          <w:sz w:val="24"/>
        </w:rPr>
        <w:t>接待承办单位</w:t>
      </w:r>
      <w:r>
        <w:rPr>
          <w:rFonts w:ascii="仿宋" w:eastAsia="仿宋" w:hAnsi="仿宋" w:cs="宋体" w:hint="eastAsia"/>
          <w:bCs/>
          <w:kern w:val="0"/>
          <w:sz w:val="24"/>
        </w:rPr>
        <w:t>经办人：                      联系电话：</w:t>
      </w:r>
    </w:p>
    <w:sectPr w:rsidR="00A655E3">
      <w:pgSz w:w="11900" w:h="16840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B32D"/>
    <w:multiLevelType w:val="singleLevel"/>
    <w:tmpl w:val="59C4B32D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清风">
    <w15:presenceInfo w15:providerId="WPS Office" w15:userId="1290092161"/>
  </w15:person>
  <w15:person w15:author="Administrator">
    <w15:presenceInfo w15:providerId="None" w15:userId="Administrator"/>
  </w15:person>
  <w15:person w15:author="彭宏辉">
    <w15:presenceInfo w15:providerId="WPS Office" w15:userId="1286322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4F"/>
    <w:rsid w:val="000020BC"/>
    <w:rsid w:val="00007B9A"/>
    <w:rsid w:val="000149B3"/>
    <w:rsid w:val="00015A4B"/>
    <w:rsid w:val="000165EA"/>
    <w:rsid w:val="00025F1C"/>
    <w:rsid w:val="0003279E"/>
    <w:rsid w:val="000335F1"/>
    <w:rsid w:val="000363D8"/>
    <w:rsid w:val="0004024B"/>
    <w:rsid w:val="00051630"/>
    <w:rsid w:val="00055FFE"/>
    <w:rsid w:val="00064039"/>
    <w:rsid w:val="00072A27"/>
    <w:rsid w:val="00075F0D"/>
    <w:rsid w:val="000769F1"/>
    <w:rsid w:val="00077004"/>
    <w:rsid w:val="00091E9D"/>
    <w:rsid w:val="000B35FA"/>
    <w:rsid w:val="000B3F0E"/>
    <w:rsid w:val="000B4214"/>
    <w:rsid w:val="000B7534"/>
    <w:rsid w:val="000B790D"/>
    <w:rsid w:val="000D1318"/>
    <w:rsid w:val="000D6AF7"/>
    <w:rsid w:val="000E7526"/>
    <w:rsid w:val="001137FB"/>
    <w:rsid w:val="00116F5B"/>
    <w:rsid w:val="00122926"/>
    <w:rsid w:val="00123AF4"/>
    <w:rsid w:val="00123BA5"/>
    <w:rsid w:val="00123D5C"/>
    <w:rsid w:val="00127FCB"/>
    <w:rsid w:val="00131169"/>
    <w:rsid w:val="00131502"/>
    <w:rsid w:val="001352C6"/>
    <w:rsid w:val="0014104B"/>
    <w:rsid w:val="00145D73"/>
    <w:rsid w:val="00160083"/>
    <w:rsid w:val="001842F3"/>
    <w:rsid w:val="0018466F"/>
    <w:rsid w:val="0019080A"/>
    <w:rsid w:val="001B04B4"/>
    <w:rsid w:val="001C0A40"/>
    <w:rsid w:val="001C6B48"/>
    <w:rsid w:val="001E31D4"/>
    <w:rsid w:val="001F06DB"/>
    <w:rsid w:val="002078B8"/>
    <w:rsid w:val="002115A7"/>
    <w:rsid w:val="00226025"/>
    <w:rsid w:val="00230712"/>
    <w:rsid w:val="00233797"/>
    <w:rsid w:val="00244EF9"/>
    <w:rsid w:val="0025736C"/>
    <w:rsid w:val="00264953"/>
    <w:rsid w:val="0027345A"/>
    <w:rsid w:val="0027614E"/>
    <w:rsid w:val="00297CB2"/>
    <w:rsid w:val="002A03FE"/>
    <w:rsid w:val="002A4B65"/>
    <w:rsid w:val="002B17EE"/>
    <w:rsid w:val="002B266D"/>
    <w:rsid w:val="002C34DD"/>
    <w:rsid w:val="002C5CD6"/>
    <w:rsid w:val="002D04A3"/>
    <w:rsid w:val="002E4C4E"/>
    <w:rsid w:val="002F48C6"/>
    <w:rsid w:val="00316C59"/>
    <w:rsid w:val="0032017D"/>
    <w:rsid w:val="003207E5"/>
    <w:rsid w:val="003213D1"/>
    <w:rsid w:val="00327174"/>
    <w:rsid w:val="003401FF"/>
    <w:rsid w:val="00343146"/>
    <w:rsid w:val="003473F0"/>
    <w:rsid w:val="00350EBE"/>
    <w:rsid w:val="003526BD"/>
    <w:rsid w:val="0035486C"/>
    <w:rsid w:val="00361957"/>
    <w:rsid w:val="00370AA4"/>
    <w:rsid w:val="00372EBD"/>
    <w:rsid w:val="00382500"/>
    <w:rsid w:val="00383FCB"/>
    <w:rsid w:val="00386FC4"/>
    <w:rsid w:val="003B5235"/>
    <w:rsid w:val="003C6AE3"/>
    <w:rsid w:val="003C70AE"/>
    <w:rsid w:val="003C71DD"/>
    <w:rsid w:val="003D7060"/>
    <w:rsid w:val="003E1BBC"/>
    <w:rsid w:val="003E339A"/>
    <w:rsid w:val="003F72E5"/>
    <w:rsid w:val="00405197"/>
    <w:rsid w:val="00416347"/>
    <w:rsid w:val="00432C6A"/>
    <w:rsid w:val="00457977"/>
    <w:rsid w:val="00457CC3"/>
    <w:rsid w:val="00473A06"/>
    <w:rsid w:val="00482775"/>
    <w:rsid w:val="00485A89"/>
    <w:rsid w:val="00486D13"/>
    <w:rsid w:val="00490785"/>
    <w:rsid w:val="004A0B17"/>
    <w:rsid w:val="004A5089"/>
    <w:rsid w:val="004C2013"/>
    <w:rsid w:val="004C43B0"/>
    <w:rsid w:val="004C59CF"/>
    <w:rsid w:val="004D01D8"/>
    <w:rsid w:val="004D5722"/>
    <w:rsid w:val="004E0AB2"/>
    <w:rsid w:val="0050236A"/>
    <w:rsid w:val="0050331E"/>
    <w:rsid w:val="00515FF1"/>
    <w:rsid w:val="005237EB"/>
    <w:rsid w:val="00536932"/>
    <w:rsid w:val="005419A7"/>
    <w:rsid w:val="0055186D"/>
    <w:rsid w:val="00552D63"/>
    <w:rsid w:val="00552E5A"/>
    <w:rsid w:val="0055425E"/>
    <w:rsid w:val="005658DB"/>
    <w:rsid w:val="00581B8A"/>
    <w:rsid w:val="00587C4F"/>
    <w:rsid w:val="00594B02"/>
    <w:rsid w:val="00594FEB"/>
    <w:rsid w:val="00595183"/>
    <w:rsid w:val="005B5032"/>
    <w:rsid w:val="005C1870"/>
    <w:rsid w:val="005E45E7"/>
    <w:rsid w:val="0060123C"/>
    <w:rsid w:val="00612E1F"/>
    <w:rsid w:val="00621ED6"/>
    <w:rsid w:val="00631840"/>
    <w:rsid w:val="0063349D"/>
    <w:rsid w:val="00644BE9"/>
    <w:rsid w:val="00644FFA"/>
    <w:rsid w:val="00646D8B"/>
    <w:rsid w:val="00651F04"/>
    <w:rsid w:val="00652764"/>
    <w:rsid w:val="00652A37"/>
    <w:rsid w:val="006546FC"/>
    <w:rsid w:val="00655576"/>
    <w:rsid w:val="006621A4"/>
    <w:rsid w:val="006624ED"/>
    <w:rsid w:val="006654E6"/>
    <w:rsid w:val="00685659"/>
    <w:rsid w:val="00691E3C"/>
    <w:rsid w:val="006C70E5"/>
    <w:rsid w:val="006F1E4B"/>
    <w:rsid w:val="00702F1F"/>
    <w:rsid w:val="00714016"/>
    <w:rsid w:val="00716F5E"/>
    <w:rsid w:val="00746B89"/>
    <w:rsid w:val="00752BBF"/>
    <w:rsid w:val="00757A2F"/>
    <w:rsid w:val="00762C4D"/>
    <w:rsid w:val="00771810"/>
    <w:rsid w:val="007742C0"/>
    <w:rsid w:val="00776DDD"/>
    <w:rsid w:val="0078213B"/>
    <w:rsid w:val="00794210"/>
    <w:rsid w:val="007A3595"/>
    <w:rsid w:val="007A3CD0"/>
    <w:rsid w:val="007A4657"/>
    <w:rsid w:val="007B53B1"/>
    <w:rsid w:val="007D2BE3"/>
    <w:rsid w:val="007E7CA6"/>
    <w:rsid w:val="00812062"/>
    <w:rsid w:val="00814F59"/>
    <w:rsid w:val="00816DBC"/>
    <w:rsid w:val="008227DD"/>
    <w:rsid w:val="008230DE"/>
    <w:rsid w:val="00827A81"/>
    <w:rsid w:val="0083486D"/>
    <w:rsid w:val="00843F1C"/>
    <w:rsid w:val="00850E62"/>
    <w:rsid w:val="00854D4C"/>
    <w:rsid w:val="008560AD"/>
    <w:rsid w:val="008646B6"/>
    <w:rsid w:val="00882AA2"/>
    <w:rsid w:val="00885D42"/>
    <w:rsid w:val="00890E29"/>
    <w:rsid w:val="00895063"/>
    <w:rsid w:val="008A382B"/>
    <w:rsid w:val="008A426D"/>
    <w:rsid w:val="008D1A89"/>
    <w:rsid w:val="008D2113"/>
    <w:rsid w:val="008D2A3B"/>
    <w:rsid w:val="008D51F7"/>
    <w:rsid w:val="008E24D8"/>
    <w:rsid w:val="008F14BA"/>
    <w:rsid w:val="00932FE2"/>
    <w:rsid w:val="00941046"/>
    <w:rsid w:val="009441A8"/>
    <w:rsid w:val="009454EB"/>
    <w:rsid w:val="00951232"/>
    <w:rsid w:val="0096213F"/>
    <w:rsid w:val="0097030C"/>
    <w:rsid w:val="00983057"/>
    <w:rsid w:val="00990AEA"/>
    <w:rsid w:val="0099173E"/>
    <w:rsid w:val="009B31E0"/>
    <w:rsid w:val="009E014E"/>
    <w:rsid w:val="009E5F75"/>
    <w:rsid w:val="009E7F7A"/>
    <w:rsid w:val="009F18DE"/>
    <w:rsid w:val="009F1B4D"/>
    <w:rsid w:val="009F1C0B"/>
    <w:rsid w:val="00A0580C"/>
    <w:rsid w:val="00A17AAF"/>
    <w:rsid w:val="00A2380B"/>
    <w:rsid w:val="00A25CF2"/>
    <w:rsid w:val="00A54ED3"/>
    <w:rsid w:val="00A655E3"/>
    <w:rsid w:val="00A751E3"/>
    <w:rsid w:val="00A810A7"/>
    <w:rsid w:val="00A81834"/>
    <w:rsid w:val="00A84003"/>
    <w:rsid w:val="00AA217E"/>
    <w:rsid w:val="00AA6578"/>
    <w:rsid w:val="00AB0DD9"/>
    <w:rsid w:val="00AB59AC"/>
    <w:rsid w:val="00AB603F"/>
    <w:rsid w:val="00AB6C02"/>
    <w:rsid w:val="00AC3C04"/>
    <w:rsid w:val="00AC3E20"/>
    <w:rsid w:val="00AD234A"/>
    <w:rsid w:val="00AE2D46"/>
    <w:rsid w:val="00AF1716"/>
    <w:rsid w:val="00AF4713"/>
    <w:rsid w:val="00B00E1C"/>
    <w:rsid w:val="00B06B1F"/>
    <w:rsid w:val="00B073D5"/>
    <w:rsid w:val="00B12A6E"/>
    <w:rsid w:val="00B27640"/>
    <w:rsid w:val="00B432B5"/>
    <w:rsid w:val="00B443C9"/>
    <w:rsid w:val="00B4703E"/>
    <w:rsid w:val="00B71CA6"/>
    <w:rsid w:val="00B72EEE"/>
    <w:rsid w:val="00B735E8"/>
    <w:rsid w:val="00B82B6E"/>
    <w:rsid w:val="00B82BE2"/>
    <w:rsid w:val="00B87EC7"/>
    <w:rsid w:val="00B900FB"/>
    <w:rsid w:val="00B9501F"/>
    <w:rsid w:val="00BA3720"/>
    <w:rsid w:val="00BA5894"/>
    <w:rsid w:val="00BB56DB"/>
    <w:rsid w:val="00BB5A5E"/>
    <w:rsid w:val="00BD6493"/>
    <w:rsid w:val="00BF52F1"/>
    <w:rsid w:val="00C10CB2"/>
    <w:rsid w:val="00C35817"/>
    <w:rsid w:val="00C43382"/>
    <w:rsid w:val="00C60BF7"/>
    <w:rsid w:val="00C631C4"/>
    <w:rsid w:val="00C644D4"/>
    <w:rsid w:val="00C90D94"/>
    <w:rsid w:val="00C960A6"/>
    <w:rsid w:val="00CA33CF"/>
    <w:rsid w:val="00CA383C"/>
    <w:rsid w:val="00CA3F10"/>
    <w:rsid w:val="00CC6A8B"/>
    <w:rsid w:val="00CD5D87"/>
    <w:rsid w:val="00CE5748"/>
    <w:rsid w:val="00D03AC1"/>
    <w:rsid w:val="00D07401"/>
    <w:rsid w:val="00D17FA9"/>
    <w:rsid w:val="00D2613F"/>
    <w:rsid w:val="00D37029"/>
    <w:rsid w:val="00D6709E"/>
    <w:rsid w:val="00D8332B"/>
    <w:rsid w:val="00D8631A"/>
    <w:rsid w:val="00D945D0"/>
    <w:rsid w:val="00D96DC1"/>
    <w:rsid w:val="00DA16CF"/>
    <w:rsid w:val="00DA610C"/>
    <w:rsid w:val="00DB17A9"/>
    <w:rsid w:val="00DB34DB"/>
    <w:rsid w:val="00DB6AB6"/>
    <w:rsid w:val="00DB70DF"/>
    <w:rsid w:val="00DC1486"/>
    <w:rsid w:val="00DC6190"/>
    <w:rsid w:val="00DE0C50"/>
    <w:rsid w:val="00DF1949"/>
    <w:rsid w:val="00DF7AD3"/>
    <w:rsid w:val="00E03E6B"/>
    <w:rsid w:val="00E100FC"/>
    <w:rsid w:val="00E1659B"/>
    <w:rsid w:val="00E27549"/>
    <w:rsid w:val="00E350AC"/>
    <w:rsid w:val="00E53784"/>
    <w:rsid w:val="00E5742A"/>
    <w:rsid w:val="00E71735"/>
    <w:rsid w:val="00E847A1"/>
    <w:rsid w:val="00EA5E8F"/>
    <w:rsid w:val="00EA639F"/>
    <w:rsid w:val="00EB6312"/>
    <w:rsid w:val="00EC2C9A"/>
    <w:rsid w:val="00EE1AD3"/>
    <w:rsid w:val="00EF2BC9"/>
    <w:rsid w:val="00EF466E"/>
    <w:rsid w:val="00F0480B"/>
    <w:rsid w:val="00F21C79"/>
    <w:rsid w:val="00F3174E"/>
    <w:rsid w:val="00F3393A"/>
    <w:rsid w:val="00F60590"/>
    <w:rsid w:val="00F75EF0"/>
    <w:rsid w:val="00F83FEC"/>
    <w:rsid w:val="00F94821"/>
    <w:rsid w:val="00F97EFC"/>
    <w:rsid w:val="00FA72FE"/>
    <w:rsid w:val="00FC52D6"/>
    <w:rsid w:val="00FD0B5A"/>
    <w:rsid w:val="00FF6A93"/>
    <w:rsid w:val="00FF7877"/>
    <w:rsid w:val="01F140D0"/>
    <w:rsid w:val="02FC74F9"/>
    <w:rsid w:val="0A2B28D7"/>
    <w:rsid w:val="0B293ED8"/>
    <w:rsid w:val="0D8657C3"/>
    <w:rsid w:val="11C24CC1"/>
    <w:rsid w:val="12BC2DC0"/>
    <w:rsid w:val="1E913692"/>
    <w:rsid w:val="248C134C"/>
    <w:rsid w:val="2DCC32D0"/>
    <w:rsid w:val="2F2B635B"/>
    <w:rsid w:val="31105AD7"/>
    <w:rsid w:val="34B67937"/>
    <w:rsid w:val="35801CB0"/>
    <w:rsid w:val="46D26B0F"/>
    <w:rsid w:val="493E16DF"/>
    <w:rsid w:val="54B97357"/>
    <w:rsid w:val="5C810110"/>
    <w:rsid w:val="60DC19CA"/>
    <w:rsid w:val="61423252"/>
    <w:rsid w:val="640543DB"/>
    <w:rsid w:val="641845A3"/>
    <w:rsid w:val="647B5336"/>
    <w:rsid w:val="658800FC"/>
    <w:rsid w:val="67883EE6"/>
    <w:rsid w:val="68AB3ABA"/>
    <w:rsid w:val="6C2D396D"/>
    <w:rsid w:val="6E9F7B90"/>
    <w:rsid w:val="72DC4F39"/>
    <w:rsid w:val="73FA42B1"/>
    <w:rsid w:val="75704E93"/>
    <w:rsid w:val="75A06C34"/>
    <w:rsid w:val="786B26BB"/>
    <w:rsid w:val="7D25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customStyle="1" w:styleId="g1">
    <w:name w:val="g1"/>
    <w:basedOn w:val="a"/>
    <w:qFormat/>
    <w:pPr>
      <w:widowControl/>
      <w:spacing w:before="240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ask-title2">
    <w:name w:val="ask-title2"/>
    <w:basedOn w:val="a0"/>
    <w:qFormat/>
  </w:style>
  <w:style w:type="character" w:customStyle="1" w:styleId="Char2">
    <w:name w:val="页眉 Char"/>
    <w:link w:val="a6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Char1">
    <w:name w:val="页脚 Char"/>
    <w:link w:val="a5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customStyle="1" w:styleId="g1">
    <w:name w:val="g1"/>
    <w:basedOn w:val="a"/>
    <w:qFormat/>
    <w:pPr>
      <w:widowControl/>
      <w:spacing w:before="240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ask-title2">
    <w:name w:val="ask-title2"/>
    <w:basedOn w:val="a0"/>
    <w:qFormat/>
  </w:style>
  <w:style w:type="character" w:customStyle="1" w:styleId="Char2">
    <w:name w:val="页眉 Char"/>
    <w:link w:val="a6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Char1">
    <w:name w:val="页脚 Char"/>
    <w:link w:val="a5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085;&#24120;&#24037;&#20316;\&#20998;&#31649;&#24037;&#20316;\&#21046;&#24230;&#24314;&#35774;\&#20851;&#20110;&#26477;&#24030;&#24072;&#33539;&#22823;&#23398;&#26657;&#20869;&#20844;&#21153;&#29992;&#39184;&#25253;&#38144;&#32467;&#31639;&#30340;&#36890;&#30693;20171013&#20462;&#2591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8AD2DE-7C91-4288-8A52-DA49084F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关于杭州师范大学校内公务用餐报销结算的通知20171013修改.dot</Template>
  <TotalTime>11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186</cp:revision>
  <cp:lastPrinted>2019-02-27T07:53:00Z</cp:lastPrinted>
  <dcterms:created xsi:type="dcterms:W3CDTF">2018-10-11T02:35:00Z</dcterms:created>
  <dcterms:modified xsi:type="dcterms:W3CDTF">2019-02-28T02:47:00Z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